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9" w:rsidRPr="00CC0C29" w:rsidRDefault="00D15768" w:rsidP="00CC0C29">
      <w:pPr>
        <w:pStyle w:val="Ingetavstnd"/>
        <w:jc w:val="center"/>
        <w:rPr>
          <w:b/>
          <w:sz w:val="40"/>
          <w:szCs w:val="40"/>
          <w:u w:val="single"/>
        </w:rPr>
      </w:pPr>
      <w:r w:rsidRPr="00CC0C29">
        <w:rPr>
          <w:b/>
          <w:sz w:val="40"/>
          <w:szCs w:val="40"/>
          <w:u w:val="single"/>
        </w:rPr>
        <w:t>Friidrottsläger 5-7 juli 2017</w:t>
      </w:r>
    </w:p>
    <w:p w:rsidR="00D15768" w:rsidRDefault="00D15768"/>
    <w:p w:rsidR="00D15768" w:rsidRDefault="00D15768" w:rsidP="00D15768">
      <w:pPr>
        <w:pStyle w:val="Ingetavstnd"/>
      </w:pPr>
      <w:r>
        <w:t>Stenungsunds</w:t>
      </w:r>
      <w:r w:rsidR="000457D2">
        <w:t xml:space="preserve"> </w:t>
      </w:r>
      <w:r>
        <w:t>friidrot</w:t>
      </w:r>
      <w:r w:rsidR="00E4693B">
        <w:t>t inbjuder till friidrottsläger</w:t>
      </w:r>
      <w:r>
        <w:t xml:space="preserve"> i samverkan med Hälle IF och Tingberg AIS.</w:t>
      </w:r>
    </w:p>
    <w:p w:rsidR="00D15768" w:rsidRDefault="00D15768" w:rsidP="00D15768">
      <w:pPr>
        <w:pStyle w:val="Ingetavstnd"/>
      </w:pPr>
    </w:p>
    <w:p w:rsidR="00D15768" w:rsidRDefault="00D15768" w:rsidP="00D15768">
      <w:pPr>
        <w:pStyle w:val="Ingetavstnd"/>
      </w:pPr>
      <w:r>
        <w:t>Lägret är öppet från barn födda 2005 och uppåt</w:t>
      </w:r>
      <w:r w:rsidR="000457D2">
        <w:t>.</w:t>
      </w:r>
      <w:r>
        <w:t xml:space="preserve"> Und</w:t>
      </w:r>
      <w:r w:rsidR="004461F1">
        <w:t>er dessa dagar kommer det vara 4</w:t>
      </w:r>
      <w:r>
        <w:t xml:space="preserve"> grenspecifika träningspass,</w:t>
      </w:r>
      <w:r w:rsidR="000457D2">
        <w:t xml:space="preserve"> gemensamma</w:t>
      </w:r>
      <w:r w:rsidR="001A2492">
        <w:t xml:space="preserve"> träningspass, teoripass och kvällsaktivitet</w:t>
      </w:r>
      <w:r w:rsidR="000457D2">
        <w:t>.</w:t>
      </w:r>
    </w:p>
    <w:p w:rsidR="00D15768" w:rsidRDefault="001A2492" w:rsidP="00D15768">
      <w:pPr>
        <w:pStyle w:val="Ingetavstnd"/>
      </w:pPr>
      <w:r>
        <w:t>Varje dag serveras det vällagad lunch</w:t>
      </w:r>
      <w:r w:rsidR="00CC0C29">
        <w:t xml:space="preserve"> samt </w:t>
      </w:r>
      <w:r>
        <w:t>middag den 6 juli.</w:t>
      </w:r>
    </w:p>
    <w:p w:rsidR="001A2492" w:rsidRDefault="001A2492" w:rsidP="00D15768">
      <w:pPr>
        <w:pStyle w:val="Ingetavstnd"/>
      </w:pPr>
      <w:r>
        <w:t>Barnen sover hemma.</w:t>
      </w:r>
    </w:p>
    <w:p w:rsidR="001A2492" w:rsidRDefault="001A2492" w:rsidP="00D15768">
      <w:pPr>
        <w:pStyle w:val="Ingetavstnd"/>
      </w:pPr>
    </w:p>
    <w:p w:rsidR="00D15768" w:rsidRDefault="00D15768" w:rsidP="00D15768">
      <w:pPr>
        <w:pStyle w:val="Ingetavstnd"/>
      </w:pPr>
    </w:p>
    <w:p w:rsidR="00D15768" w:rsidRPr="00E4693B" w:rsidRDefault="001A2492" w:rsidP="00E4693B">
      <w:pPr>
        <w:pStyle w:val="Ingetavstnd"/>
        <w:jc w:val="center"/>
        <w:rPr>
          <w:b/>
          <w:sz w:val="32"/>
          <w:szCs w:val="32"/>
          <w:u w:val="single"/>
        </w:rPr>
      </w:pPr>
      <w:r w:rsidRPr="00E4693B">
        <w:rPr>
          <w:b/>
          <w:sz w:val="32"/>
          <w:szCs w:val="32"/>
          <w:u w:val="single"/>
        </w:rPr>
        <w:t>Tider:</w:t>
      </w:r>
    </w:p>
    <w:p w:rsidR="001A2492" w:rsidRDefault="001A2492" w:rsidP="00D15768">
      <w:pPr>
        <w:pStyle w:val="Ingetavstnd"/>
      </w:pPr>
    </w:p>
    <w:p w:rsidR="001A2492" w:rsidRDefault="001A2492" w:rsidP="001A2492">
      <w:pPr>
        <w:pStyle w:val="Ingetavstnd"/>
        <w:rPr>
          <w:b/>
          <w:u w:val="single"/>
        </w:rPr>
      </w:pPr>
      <w:r w:rsidRPr="001A2492">
        <w:rPr>
          <w:b/>
          <w:u w:val="single"/>
        </w:rPr>
        <w:t>5 juli</w:t>
      </w:r>
    </w:p>
    <w:p w:rsidR="001A2492" w:rsidRDefault="001A2492" w:rsidP="001A2492">
      <w:pPr>
        <w:pStyle w:val="Ingetavstnd"/>
        <w:rPr>
          <w:b/>
          <w:u w:val="single"/>
        </w:rPr>
      </w:pPr>
    </w:p>
    <w:p w:rsidR="001A2492" w:rsidRDefault="001A2492" w:rsidP="001A2492">
      <w:pPr>
        <w:pStyle w:val="Ingetavstnd"/>
      </w:pPr>
      <w:r>
        <w:t>12:00-14:00 Lunch och gemensam</w:t>
      </w:r>
      <w:r w:rsidR="000457D2">
        <w:t xml:space="preserve"> </w:t>
      </w:r>
      <w:r>
        <w:t>aktivitet</w:t>
      </w:r>
      <w:r w:rsidR="00A4209B">
        <w:t xml:space="preserve">  </w:t>
      </w:r>
    </w:p>
    <w:p w:rsidR="001A2492" w:rsidRDefault="001A2492" w:rsidP="001A2492">
      <w:pPr>
        <w:pStyle w:val="Ingetavstnd"/>
      </w:pPr>
      <w:r>
        <w:t xml:space="preserve"> </w:t>
      </w:r>
    </w:p>
    <w:p w:rsidR="001A2492" w:rsidRDefault="001A2492" w:rsidP="001A2492">
      <w:pPr>
        <w:pStyle w:val="Ingetavstnd"/>
      </w:pPr>
      <w:r>
        <w:t>14:00-15:30 Grenspecifikt pass 1</w:t>
      </w:r>
    </w:p>
    <w:p w:rsidR="001A2492" w:rsidRDefault="001A2492" w:rsidP="001A2492">
      <w:pPr>
        <w:pStyle w:val="Ingetavstnd"/>
      </w:pPr>
    </w:p>
    <w:p w:rsidR="001A2492" w:rsidRDefault="001A2492" w:rsidP="001A2492">
      <w:pPr>
        <w:pStyle w:val="Ingetavstnd"/>
      </w:pPr>
      <w:r>
        <w:t>15:30-16:00 Mellanmål</w:t>
      </w:r>
    </w:p>
    <w:p w:rsidR="001A2492" w:rsidRDefault="001A2492" w:rsidP="001A2492">
      <w:pPr>
        <w:pStyle w:val="Ingetavstnd"/>
      </w:pPr>
    </w:p>
    <w:p w:rsidR="001A2492" w:rsidRDefault="001A2492" w:rsidP="001A2492">
      <w:pPr>
        <w:pStyle w:val="Ingetavstnd"/>
      </w:pPr>
      <w:r>
        <w:t>16:00-17:30 Grenspecifikt pass 2</w:t>
      </w:r>
    </w:p>
    <w:p w:rsidR="001A2492" w:rsidRDefault="001A2492" w:rsidP="001A2492">
      <w:pPr>
        <w:pStyle w:val="Ingetavstnd"/>
      </w:pPr>
    </w:p>
    <w:p w:rsidR="001A2492" w:rsidRPr="001A2492" w:rsidRDefault="001A2492" w:rsidP="001A2492">
      <w:pPr>
        <w:pStyle w:val="Ingetavstnd"/>
        <w:rPr>
          <w:b/>
          <w:u w:val="single"/>
        </w:rPr>
      </w:pPr>
      <w:r w:rsidRPr="001A2492">
        <w:rPr>
          <w:b/>
          <w:u w:val="single"/>
        </w:rPr>
        <w:t>6 juli</w:t>
      </w:r>
    </w:p>
    <w:p w:rsidR="001A2492" w:rsidRDefault="001A2492" w:rsidP="001A2492">
      <w:pPr>
        <w:pStyle w:val="Ingetavstnd"/>
      </w:pPr>
    </w:p>
    <w:p w:rsidR="000D1C3C" w:rsidRDefault="000D1C3C" w:rsidP="001A2492">
      <w:pPr>
        <w:pStyle w:val="Ingetavstnd"/>
      </w:pPr>
      <w:r>
        <w:t>10:00-10:30 Gemensam uppvärmning</w:t>
      </w:r>
    </w:p>
    <w:p w:rsidR="000457D2" w:rsidRDefault="000457D2" w:rsidP="001A2492">
      <w:pPr>
        <w:pStyle w:val="Ingetavstnd"/>
      </w:pPr>
    </w:p>
    <w:p w:rsidR="001A2492" w:rsidRDefault="00E53D94" w:rsidP="001A2492">
      <w:pPr>
        <w:pStyle w:val="Ingetavstnd"/>
      </w:pPr>
      <w:r>
        <w:t>10:30-11:</w:t>
      </w:r>
      <w:r w:rsidR="000D1C3C">
        <w:t xml:space="preserve">30 </w:t>
      </w:r>
      <w:r w:rsidR="001A2492">
        <w:t>Grenspecifikt pass 3</w:t>
      </w:r>
    </w:p>
    <w:p w:rsidR="001A2492" w:rsidRDefault="001A2492" w:rsidP="001A2492">
      <w:pPr>
        <w:pStyle w:val="Ingetavstnd"/>
      </w:pPr>
    </w:p>
    <w:p w:rsidR="001A2492" w:rsidRDefault="001A2492" w:rsidP="001A2492">
      <w:pPr>
        <w:pStyle w:val="Ingetavstnd"/>
      </w:pPr>
      <w:r>
        <w:t>11:30-12:30 Lunch</w:t>
      </w:r>
    </w:p>
    <w:p w:rsidR="001A2492" w:rsidRDefault="001A2492" w:rsidP="001A2492">
      <w:pPr>
        <w:pStyle w:val="Ingetavstnd"/>
      </w:pPr>
    </w:p>
    <w:p w:rsidR="001A2492" w:rsidRDefault="000E5FC6" w:rsidP="001A2492">
      <w:pPr>
        <w:pStyle w:val="Ingetavstnd"/>
      </w:pPr>
      <w:r>
        <w:t>12:30-14:30</w:t>
      </w:r>
      <w:r w:rsidR="001A2492">
        <w:t xml:space="preserve"> Gemensam aktivitet (hinderbana)</w:t>
      </w:r>
    </w:p>
    <w:p w:rsidR="001A2492" w:rsidRDefault="001A2492" w:rsidP="001A2492">
      <w:pPr>
        <w:pStyle w:val="Ingetavstnd"/>
      </w:pPr>
    </w:p>
    <w:p w:rsidR="001A2492" w:rsidRDefault="000E5FC6" w:rsidP="001A2492">
      <w:pPr>
        <w:pStyle w:val="Ingetavstnd"/>
      </w:pPr>
      <w:r>
        <w:t>14:30-15:00</w:t>
      </w:r>
      <w:r w:rsidR="001A2492">
        <w:t xml:space="preserve"> Mellanmål</w:t>
      </w:r>
    </w:p>
    <w:p w:rsidR="001A2492" w:rsidRDefault="001A2492" w:rsidP="001A2492">
      <w:pPr>
        <w:pStyle w:val="Ingetavstnd"/>
      </w:pPr>
    </w:p>
    <w:p w:rsidR="001A2492" w:rsidRDefault="000E5FC6" w:rsidP="001A2492">
      <w:pPr>
        <w:pStyle w:val="Ingetavstnd"/>
      </w:pPr>
      <w:r>
        <w:t>15:00</w:t>
      </w:r>
      <w:r w:rsidR="001A2492">
        <w:t>-16:00 Teori/mat av STC</w:t>
      </w:r>
      <w:r w:rsidR="000457D2">
        <w:t>, samt g</w:t>
      </w:r>
      <w:r w:rsidR="001A2492">
        <w:t>emensam aktivitet</w:t>
      </w:r>
    </w:p>
    <w:p w:rsidR="001A2492" w:rsidRDefault="001A2492" w:rsidP="001A2492">
      <w:pPr>
        <w:pStyle w:val="Ingetavstnd"/>
      </w:pPr>
    </w:p>
    <w:p w:rsidR="001A2492" w:rsidRDefault="001A2492" w:rsidP="001A2492">
      <w:pPr>
        <w:pStyle w:val="Ingetavstnd"/>
      </w:pPr>
      <w:r>
        <w:t>16:00-20:00 Middag och kvällsaktivitet</w:t>
      </w:r>
      <w:r w:rsidR="00E95841">
        <w:t xml:space="preserve"> </w:t>
      </w:r>
    </w:p>
    <w:p w:rsidR="00E53D94" w:rsidRDefault="00E53D94" w:rsidP="001A2492">
      <w:pPr>
        <w:pStyle w:val="Ingetavstnd"/>
      </w:pPr>
    </w:p>
    <w:p w:rsidR="001A2492" w:rsidRPr="001A2492" w:rsidRDefault="001A2492" w:rsidP="001A2492">
      <w:pPr>
        <w:pStyle w:val="Ingetavstnd"/>
        <w:rPr>
          <w:b/>
          <w:u w:val="single"/>
        </w:rPr>
      </w:pPr>
      <w:r w:rsidRPr="001A2492">
        <w:rPr>
          <w:b/>
          <w:u w:val="single"/>
        </w:rPr>
        <w:t>7 juli</w:t>
      </w:r>
    </w:p>
    <w:p w:rsidR="001A2492" w:rsidRDefault="001A2492" w:rsidP="001A2492">
      <w:pPr>
        <w:pStyle w:val="Ingetavstnd"/>
      </w:pPr>
    </w:p>
    <w:p w:rsidR="001A2492" w:rsidRDefault="00262099" w:rsidP="001A2492">
      <w:pPr>
        <w:pStyle w:val="Ingetavstnd"/>
      </w:pPr>
      <w:r>
        <w:t>10:00-11:00 Te</w:t>
      </w:r>
      <w:r w:rsidR="00840FC2">
        <w:t>ori Benjamin</w:t>
      </w:r>
    </w:p>
    <w:p w:rsidR="001A2492" w:rsidRDefault="001A2492" w:rsidP="001A2492">
      <w:pPr>
        <w:pStyle w:val="Ingetavstnd"/>
      </w:pPr>
    </w:p>
    <w:p w:rsidR="001A2492" w:rsidRDefault="00262099" w:rsidP="001A2492">
      <w:pPr>
        <w:pStyle w:val="Ingetavstnd"/>
      </w:pPr>
      <w:r>
        <w:t>11:00-12:00</w:t>
      </w:r>
      <w:r w:rsidR="001A2492">
        <w:t xml:space="preserve"> Lunch</w:t>
      </w:r>
    </w:p>
    <w:p w:rsidR="001A2492" w:rsidRDefault="001A2492" w:rsidP="001A2492">
      <w:pPr>
        <w:pStyle w:val="Ingetavstnd"/>
      </w:pPr>
    </w:p>
    <w:p w:rsidR="00964C74" w:rsidRDefault="00964C74" w:rsidP="001A2492">
      <w:pPr>
        <w:pStyle w:val="Ingetavstnd"/>
      </w:pPr>
      <w:r>
        <w:t>12:00-12:30 Gemensam uppvärmning</w:t>
      </w:r>
    </w:p>
    <w:p w:rsidR="000457D2" w:rsidRDefault="000457D2" w:rsidP="001A2492">
      <w:pPr>
        <w:pStyle w:val="Ingetavstnd"/>
      </w:pPr>
    </w:p>
    <w:p w:rsidR="001A2492" w:rsidRDefault="000457D2" w:rsidP="001A2492">
      <w:pPr>
        <w:pStyle w:val="Ingetavstnd"/>
      </w:pPr>
      <w:r>
        <w:t>12:</w:t>
      </w:r>
      <w:r w:rsidR="00964C74">
        <w:t>30-14:00</w:t>
      </w:r>
      <w:r w:rsidR="00262099">
        <w:t xml:space="preserve"> Grenspecifikt pass 4</w:t>
      </w:r>
    </w:p>
    <w:p w:rsidR="001A2492" w:rsidRDefault="001A2492" w:rsidP="001A2492">
      <w:pPr>
        <w:pStyle w:val="Ingetavstnd"/>
      </w:pPr>
    </w:p>
    <w:p w:rsidR="001A2492" w:rsidRDefault="00E4693B" w:rsidP="001A2492">
      <w:pPr>
        <w:pStyle w:val="Ingetavstnd"/>
      </w:pPr>
      <w:r>
        <w:t>14:00-14:30 Mellanmål och avslutning</w:t>
      </w:r>
    </w:p>
    <w:p w:rsidR="001A2492" w:rsidRDefault="001A2492" w:rsidP="001A2492">
      <w:pPr>
        <w:pStyle w:val="Ingetavstnd"/>
      </w:pPr>
    </w:p>
    <w:p w:rsidR="00CC0C29" w:rsidRPr="00CC0C29" w:rsidRDefault="00CC0C29" w:rsidP="000457D2">
      <w:pPr>
        <w:pStyle w:val="Ingetavstnd"/>
        <w:jc w:val="center"/>
        <w:rPr>
          <w:b/>
          <w:sz w:val="40"/>
          <w:szCs w:val="40"/>
          <w:u w:val="single"/>
        </w:rPr>
      </w:pPr>
      <w:r w:rsidRPr="00CC0C29">
        <w:rPr>
          <w:b/>
          <w:sz w:val="40"/>
          <w:szCs w:val="40"/>
          <w:u w:val="single"/>
        </w:rPr>
        <w:lastRenderedPageBreak/>
        <w:t>Friidrottsläger 5-7 juli 2017</w:t>
      </w:r>
    </w:p>
    <w:p w:rsidR="00CC0C29" w:rsidRDefault="00CC0C29" w:rsidP="00E4693B">
      <w:pPr>
        <w:pStyle w:val="Ingetavstnd"/>
        <w:jc w:val="center"/>
        <w:rPr>
          <w:b/>
          <w:sz w:val="32"/>
          <w:szCs w:val="32"/>
          <w:u w:val="single"/>
        </w:rPr>
      </w:pPr>
    </w:p>
    <w:p w:rsidR="001A2492" w:rsidRPr="00E4693B" w:rsidRDefault="00E4693B" w:rsidP="00E53D94">
      <w:pPr>
        <w:pStyle w:val="Ingetavstnd"/>
        <w:jc w:val="center"/>
        <w:rPr>
          <w:b/>
          <w:sz w:val="32"/>
          <w:szCs w:val="32"/>
          <w:u w:val="single"/>
        </w:rPr>
      </w:pPr>
      <w:r w:rsidRPr="00E4693B">
        <w:rPr>
          <w:b/>
          <w:sz w:val="32"/>
          <w:szCs w:val="32"/>
          <w:u w:val="single"/>
        </w:rPr>
        <w:t>Tränare</w:t>
      </w:r>
      <w:r>
        <w:rPr>
          <w:b/>
          <w:sz w:val="32"/>
          <w:szCs w:val="32"/>
          <w:u w:val="single"/>
        </w:rPr>
        <w:t>:</w:t>
      </w:r>
    </w:p>
    <w:p w:rsidR="00E4693B" w:rsidRDefault="00E4693B" w:rsidP="001A2492">
      <w:pPr>
        <w:pStyle w:val="Ingetavstnd"/>
      </w:pPr>
    </w:p>
    <w:p w:rsidR="00E53D94" w:rsidRDefault="00E53D94" w:rsidP="001A2492">
      <w:pPr>
        <w:pStyle w:val="Ingetavstnd"/>
      </w:pPr>
      <w:r>
        <w:t xml:space="preserve">Under lägret kommer det vara tränare från Stenungsund, Hälle och Tingbergs, bland annat: Magnus Bergstrand, Benjamin Åberg, Cecilia Heine och </w:t>
      </w:r>
      <w:proofErr w:type="spellStart"/>
      <w:r>
        <w:t>Lelle</w:t>
      </w:r>
      <w:proofErr w:type="spellEnd"/>
      <w:r>
        <w:t xml:space="preserve"> Johansson.</w:t>
      </w:r>
    </w:p>
    <w:p w:rsidR="00E53D94" w:rsidRDefault="00E53D94" w:rsidP="001A2492">
      <w:pPr>
        <w:pStyle w:val="Ingetavstnd"/>
      </w:pPr>
    </w:p>
    <w:p w:rsidR="00E4693B" w:rsidRDefault="00E4693B" w:rsidP="001A2492">
      <w:pPr>
        <w:pStyle w:val="Ingetavstnd"/>
      </w:pPr>
      <w:r>
        <w:t xml:space="preserve">Alla aktiva kan välja upp till </w:t>
      </w:r>
      <w:r w:rsidR="00BE15C5">
        <w:t>2</w:t>
      </w:r>
      <w:r>
        <w:t xml:space="preserve"> grenar </w:t>
      </w:r>
      <w:r w:rsidR="00E53D94">
        <w:t>att genomföra under dessa dagar, höjd, längdhopp, sprint, medeldistans, häck och kast.</w:t>
      </w:r>
    </w:p>
    <w:p w:rsidR="00E4693B" w:rsidRDefault="00E4693B" w:rsidP="001A2492">
      <w:pPr>
        <w:pStyle w:val="Ingetavstnd"/>
      </w:pPr>
    </w:p>
    <w:p w:rsidR="00CC0C29" w:rsidRDefault="0033515F" w:rsidP="00CC0C29">
      <w:pPr>
        <w:pStyle w:val="Ingetavstn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Anmälan &amp; Pris:</w:t>
      </w:r>
    </w:p>
    <w:p w:rsidR="00CC0C29" w:rsidRDefault="00CC0C29" w:rsidP="00CC0C29">
      <w:pPr>
        <w:pStyle w:val="Ingetavstnd"/>
        <w:jc w:val="center"/>
        <w:rPr>
          <w:b/>
          <w:sz w:val="32"/>
          <w:szCs w:val="32"/>
          <w:u w:val="single"/>
        </w:rPr>
      </w:pPr>
    </w:p>
    <w:p w:rsidR="0033515F" w:rsidRDefault="00840FC2" w:rsidP="00CC0C29">
      <w:pPr>
        <w:pStyle w:val="Ingetavstnd"/>
      </w:pPr>
      <w:r>
        <w:t>Anmälan senast 3</w:t>
      </w:r>
      <w:r w:rsidR="0033515F">
        <w:t>1 maj på följande länk:</w:t>
      </w:r>
    </w:p>
    <w:p w:rsidR="0033515F" w:rsidRDefault="00F31798" w:rsidP="00CC0C29">
      <w:pPr>
        <w:pStyle w:val="Ingetavstnd"/>
      </w:pPr>
      <w:hyperlink r:id="rId5" w:history="1">
        <w:r w:rsidR="0033515F" w:rsidRPr="004375C5">
          <w:rPr>
            <w:rStyle w:val="Hyperlnk"/>
          </w:rPr>
          <w:t>https://docs.google.com/forms/d/e/1FAIpQLSesozW1y-h_Y9nDbYuqEHA4o8FMdoQ5BN6VBsf042wC5sAJ4g/viewform</w:t>
        </w:r>
      </w:hyperlink>
    </w:p>
    <w:p w:rsidR="0033515F" w:rsidRDefault="0033515F" w:rsidP="00CC0C29">
      <w:pPr>
        <w:pStyle w:val="Ingetavstnd"/>
      </w:pPr>
    </w:p>
    <w:p w:rsidR="00840FC2" w:rsidRDefault="0033515F" w:rsidP="00CC0C29">
      <w:pPr>
        <w:pStyle w:val="Ingetavstnd"/>
      </w:pPr>
      <w:r>
        <w:t xml:space="preserve"> Betalning 500.- senast 22</w:t>
      </w:r>
      <w:r w:rsidR="00840FC2">
        <w:t xml:space="preserve"> juni till PG:</w:t>
      </w:r>
      <w:r w:rsidR="00E53D94">
        <w:t xml:space="preserve"> 853177-4</w:t>
      </w:r>
      <w:r w:rsidR="000457D2">
        <w:t>.</w:t>
      </w:r>
      <w:r w:rsidR="00840FC2">
        <w:t xml:space="preserve"> </w:t>
      </w:r>
      <w:r w:rsidR="000457D2">
        <w:t>M</w:t>
      </w:r>
      <w:r w:rsidR="00840FC2">
        <w:t>ärk med barnets namn.</w:t>
      </w:r>
    </w:p>
    <w:p w:rsidR="00CC0C29" w:rsidRDefault="00CC0C29" w:rsidP="001A2492">
      <w:pPr>
        <w:pStyle w:val="Ingetavstnd"/>
      </w:pPr>
    </w:p>
    <w:p w:rsidR="00CD17F0" w:rsidRPr="00CC0C29" w:rsidRDefault="00CD17F0" w:rsidP="00CD17F0">
      <w:pPr>
        <w:pStyle w:val="Ingetavstnd"/>
      </w:pPr>
      <w:r w:rsidRPr="00CC0C29">
        <w:t>Vid sjukdom återbetalas avgiften om läkarintyg kan uppvisas.</w:t>
      </w:r>
    </w:p>
    <w:p w:rsidR="00CD17F0" w:rsidRDefault="00CD17F0" w:rsidP="001A2492">
      <w:pPr>
        <w:pStyle w:val="Ingetavstnd"/>
      </w:pPr>
    </w:p>
    <w:p w:rsidR="00CC0C29" w:rsidRDefault="00CC0C29" w:rsidP="001A2492">
      <w:pPr>
        <w:pStyle w:val="Ingetavstnd"/>
      </w:pPr>
    </w:p>
    <w:p w:rsidR="00CC0C29" w:rsidRDefault="00CC0C29" w:rsidP="001A2492">
      <w:pPr>
        <w:pStyle w:val="Ingetavstnd"/>
      </w:pPr>
    </w:p>
    <w:p w:rsidR="00E4693B" w:rsidRDefault="00E4693B" w:rsidP="00E4693B">
      <w:pPr>
        <w:pStyle w:val="Ingetavstnd"/>
        <w:jc w:val="center"/>
        <w:rPr>
          <w:b/>
          <w:sz w:val="32"/>
          <w:szCs w:val="32"/>
          <w:u w:val="single"/>
        </w:rPr>
      </w:pPr>
      <w:r w:rsidRPr="00E4693B">
        <w:rPr>
          <w:b/>
          <w:sz w:val="32"/>
          <w:szCs w:val="32"/>
          <w:u w:val="single"/>
        </w:rPr>
        <w:t>Övrigt</w:t>
      </w:r>
    </w:p>
    <w:p w:rsidR="00E4693B" w:rsidRDefault="00E4693B" w:rsidP="00E4693B">
      <w:pPr>
        <w:pStyle w:val="Ingetavstnd"/>
        <w:jc w:val="center"/>
        <w:rPr>
          <w:b/>
          <w:sz w:val="32"/>
          <w:szCs w:val="32"/>
          <w:u w:val="single"/>
        </w:rPr>
      </w:pPr>
    </w:p>
    <w:p w:rsidR="00E4693B" w:rsidRPr="00E4693B" w:rsidRDefault="00E4693B" w:rsidP="00E4693B">
      <w:pPr>
        <w:pStyle w:val="Ingetavstnd"/>
      </w:pPr>
      <w:r w:rsidRPr="00E4693B">
        <w:t>Vi kommer förhoppningsvis gå och bada den 6 juli, så ta med badkläder.</w:t>
      </w:r>
    </w:p>
    <w:p w:rsidR="00E4693B" w:rsidRDefault="00E4693B" w:rsidP="00E4693B">
      <w:pPr>
        <w:pStyle w:val="Ingetavstnd"/>
      </w:pPr>
      <w:r w:rsidRPr="00E4693B">
        <w:t>Bra att ta med sig kläder efter väder, då vi bara har möjlighet att vara utomhus att träna.</w:t>
      </w:r>
    </w:p>
    <w:p w:rsidR="00E4693B" w:rsidRDefault="00E4693B" w:rsidP="00E4693B">
      <w:pPr>
        <w:pStyle w:val="Ingetavstnd"/>
      </w:pPr>
    </w:p>
    <w:p w:rsidR="00E4693B" w:rsidRPr="00E4693B" w:rsidRDefault="00E4693B" w:rsidP="00E4693B">
      <w:pPr>
        <w:pStyle w:val="Ingetavstnd"/>
      </w:pPr>
      <w:r>
        <w:t>V</w:t>
      </w:r>
      <w:r w:rsidR="000457D2">
        <w:t xml:space="preserve">id frågor innan och under lägret nås </w:t>
      </w:r>
      <w:r>
        <w:t>Malin Andersson på telefon</w:t>
      </w:r>
      <w:proofErr w:type="gramStart"/>
      <w:r>
        <w:t xml:space="preserve"> 070-6269661</w:t>
      </w:r>
      <w:proofErr w:type="gramEnd"/>
    </w:p>
    <w:p w:rsidR="00CC0C29" w:rsidRPr="00CC0C29" w:rsidRDefault="00CC0C29" w:rsidP="00E4693B">
      <w:pPr>
        <w:pStyle w:val="Ingetavstnd"/>
      </w:pPr>
      <w:bookmarkStart w:id="0" w:name="_GoBack"/>
      <w:bookmarkEnd w:id="0"/>
    </w:p>
    <w:p w:rsidR="00CC0C29" w:rsidRDefault="00CC0C29" w:rsidP="00E4693B">
      <w:pPr>
        <w:pStyle w:val="Ingetavstnd"/>
      </w:pPr>
    </w:p>
    <w:p w:rsidR="00CC0C29" w:rsidRPr="00CC0C29" w:rsidRDefault="00CC0C29" w:rsidP="00CC0C29">
      <w:pPr>
        <w:pStyle w:val="Ingetavstnd"/>
        <w:jc w:val="center"/>
        <w:rPr>
          <w:b/>
          <w:sz w:val="32"/>
          <w:szCs w:val="32"/>
          <w:u w:val="single"/>
        </w:rPr>
      </w:pPr>
      <w:r w:rsidRPr="00CC0C29">
        <w:rPr>
          <w:b/>
          <w:sz w:val="32"/>
          <w:szCs w:val="32"/>
          <w:u w:val="single"/>
        </w:rPr>
        <w:t>Välkomna</w:t>
      </w:r>
    </w:p>
    <w:p w:rsidR="00CC0C29" w:rsidRDefault="00CC0C29" w:rsidP="00E4693B">
      <w:pPr>
        <w:pStyle w:val="Ingetavstnd"/>
      </w:pPr>
    </w:p>
    <w:p w:rsidR="00CC0C29" w:rsidRDefault="00CC0C29" w:rsidP="00E4693B">
      <w:pPr>
        <w:pStyle w:val="Ingetavstnd"/>
      </w:pPr>
    </w:p>
    <w:p w:rsidR="00CC0C29" w:rsidRPr="00CC0C29" w:rsidRDefault="00CC0C29" w:rsidP="00E4693B">
      <w:pPr>
        <w:pStyle w:val="Ingetavstnd"/>
      </w:pPr>
      <w:r>
        <w:rPr>
          <w:noProof/>
          <w:lang w:eastAsia="sv-SE"/>
        </w:rPr>
        <w:drawing>
          <wp:inline distT="0" distB="0" distL="0" distR="0" wp14:anchorId="2F065F73" wp14:editId="699F21BF">
            <wp:extent cx="1200150" cy="1809650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C29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2B770827" wp14:editId="10809CB5">
            <wp:extent cx="2800350" cy="1828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C29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3727219E" wp14:editId="7341697C">
            <wp:extent cx="1524000" cy="1824970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2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C29" w:rsidRPr="00CC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68"/>
    <w:rsid w:val="000457D2"/>
    <w:rsid w:val="000519D7"/>
    <w:rsid w:val="000D1C3C"/>
    <w:rsid w:val="000E5FC6"/>
    <w:rsid w:val="001A2492"/>
    <w:rsid w:val="001D7307"/>
    <w:rsid w:val="00262099"/>
    <w:rsid w:val="0032500F"/>
    <w:rsid w:val="0033515F"/>
    <w:rsid w:val="00373B57"/>
    <w:rsid w:val="003A3BA7"/>
    <w:rsid w:val="004461F1"/>
    <w:rsid w:val="00467AD3"/>
    <w:rsid w:val="005F2484"/>
    <w:rsid w:val="00650FAF"/>
    <w:rsid w:val="00717650"/>
    <w:rsid w:val="00840FC2"/>
    <w:rsid w:val="008F36DE"/>
    <w:rsid w:val="00962EBF"/>
    <w:rsid w:val="00964C74"/>
    <w:rsid w:val="00A4209B"/>
    <w:rsid w:val="00B81F26"/>
    <w:rsid w:val="00BE15C5"/>
    <w:rsid w:val="00C008C1"/>
    <w:rsid w:val="00CC0C29"/>
    <w:rsid w:val="00CD17F0"/>
    <w:rsid w:val="00CF4D9F"/>
    <w:rsid w:val="00D15768"/>
    <w:rsid w:val="00DD7C18"/>
    <w:rsid w:val="00E4693B"/>
    <w:rsid w:val="00E53D94"/>
    <w:rsid w:val="00E95841"/>
    <w:rsid w:val="00F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F36DE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1A2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0C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C2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3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F36DE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1A2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0C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C2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3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esozW1y-h_Y9nDbYuqEHA4o8FMdoQ5BN6VBsf042wC5sAJ4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7706C78D</Template>
  <TotalTime>0</TotalTime>
  <Pages>2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Andersson</dc:creator>
  <cp:lastModifiedBy>Malin Andersson</cp:lastModifiedBy>
  <cp:revision>2</cp:revision>
  <cp:lastPrinted>2017-04-06T06:42:00Z</cp:lastPrinted>
  <dcterms:created xsi:type="dcterms:W3CDTF">2017-04-18T05:04:00Z</dcterms:created>
  <dcterms:modified xsi:type="dcterms:W3CDTF">2017-04-18T05:04:00Z</dcterms:modified>
</cp:coreProperties>
</file>